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8E5E5E" w:rsidP="0048137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Żary, dn. 2</w:t>
      </w:r>
      <w:r w:rsidR="005F41E9">
        <w:rPr>
          <w:sz w:val="22"/>
          <w:szCs w:val="22"/>
        </w:rPr>
        <w:t>4.11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5F41E9">
        <w:rPr>
          <w:sz w:val="22"/>
          <w:szCs w:val="22"/>
        </w:rPr>
        <w:t>52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746B7C" w:rsidRDefault="00783E86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</w:t>
      </w:r>
      <w:r w:rsidR="000561A1">
        <w:rPr>
          <w:color w:val="000000"/>
        </w:rPr>
        <w:t xml:space="preserve">enowej  na    </w:t>
      </w:r>
      <w:r w:rsidR="008E5E5E">
        <w:rPr>
          <w:color w:val="000000"/>
        </w:rPr>
        <w:t xml:space="preserve">dostawę </w:t>
      </w:r>
      <w:r w:rsidR="005F41E9">
        <w:rPr>
          <w:color w:val="000000"/>
        </w:rPr>
        <w:t>artykułów biurowych</w:t>
      </w:r>
      <w:r w:rsidR="00090FAA" w:rsidRPr="00746B7C">
        <w:rPr>
          <w:color w:val="000000"/>
        </w:rPr>
        <w:t>, w związku z otrzymanym wnioskiem o wyjaśnienie treści zapytania ofertowego, Zamawiający wyjaśnia:</w:t>
      </w:r>
    </w:p>
    <w:p w:rsidR="005F41E9" w:rsidRDefault="005F41E9" w:rsidP="008E5E5E">
      <w:pPr>
        <w:suppressAutoHyphens w:val="0"/>
      </w:pPr>
      <w:r>
        <w:br/>
        <w:t>Dotyczy zadania 3</w:t>
      </w:r>
    </w:p>
    <w:p w:rsidR="005F41E9" w:rsidRDefault="005F41E9" w:rsidP="008E5E5E">
      <w:pPr>
        <w:suppressAutoHyphens w:val="0"/>
      </w:pPr>
      <w:r>
        <w:t>1. Koperty - z okienkiem/bez okienka/</w:t>
      </w:r>
      <w:r w:rsidR="00B7099D">
        <w:t>najtańsze</w:t>
      </w:r>
      <w:r>
        <w:t xml:space="preserve"> ?</w:t>
      </w:r>
    </w:p>
    <w:p w:rsidR="005F41E9" w:rsidRDefault="005F41E9" w:rsidP="008E5E5E">
      <w:pPr>
        <w:suppressAutoHyphens w:val="0"/>
      </w:pPr>
      <w:r>
        <w:t>Wyjaśnienia</w:t>
      </w:r>
    </w:p>
    <w:p w:rsidR="005F41E9" w:rsidRDefault="005F41E9" w:rsidP="008E5E5E">
      <w:pPr>
        <w:suppressAutoHyphens w:val="0"/>
      </w:pPr>
      <w:r>
        <w:t>Koperty okienkiem białe</w:t>
      </w:r>
      <w:r>
        <w:br/>
      </w:r>
      <w:r>
        <w:br/>
        <w:t xml:space="preserve">2. Płyty AZO to </w:t>
      </w:r>
      <w:r w:rsidR="00B7099D">
        <w:t>wyłącznie</w:t>
      </w:r>
      <w:r>
        <w:t xml:space="preserve"> marka </w:t>
      </w:r>
      <w:proofErr w:type="spellStart"/>
      <w:r>
        <w:t>Verbatim</w:t>
      </w:r>
      <w:proofErr w:type="spellEnd"/>
      <w:r>
        <w:t xml:space="preserve">, do tego </w:t>
      </w:r>
      <w:r w:rsidR="00B7099D">
        <w:t>największe</w:t>
      </w:r>
      <w:r>
        <w:t xml:space="preserve"> opakowanie to 50szt. Czy upieracie </w:t>
      </w:r>
      <w:r w:rsidR="00B7099D">
        <w:t>się</w:t>
      </w:r>
      <w:r>
        <w:t xml:space="preserve"> </w:t>
      </w:r>
      <w:r w:rsidR="00B7099D">
        <w:t>Państwo</w:t>
      </w:r>
      <w:r>
        <w:t xml:space="preserve"> przy tym produkcie bo </w:t>
      </w:r>
      <w:r w:rsidR="00B7099D">
        <w:t>jesteśmy</w:t>
      </w:r>
      <w:r>
        <w:t xml:space="preserve"> w stanie </w:t>
      </w:r>
      <w:r w:rsidR="00B7099D">
        <w:t>zaoferować</w:t>
      </w:r>
      <w:r>
        <w:t xml:space="preserve"> sprawdzone </w:t>
      </w:r>
      <w:r w:rsidR="00B7099D">
        <w:t>nośniki</w:t>
      </w:r>
      <w:r>
        <w:t xml:space="preserve">, </w:t>
      </w:r>
      <w:r w:rsidR="00B7099D">
        <w:t>które</w:t>
      </w:r>
      <w:r>
        <w:t xml:space="preserve"> </w:t>
      </w:r>
      <w:r w:rsidR="00B7099D">
        <w:t>będą</w:t>
      </w:r>
      <w:r>
        <w:t xml:space="preserve"> </w:t>
      </w:r>
      <w:r w:rsidR="00B7099D">
        <w:t>kosztowały</w:t>
      </w:r>
      <w:r>
        <w:t xml:space="preserve"> polowe ceny a do tego </w:t>
      </w:r>
      <w:r w:rsidR="00B7099D">
        <w:t>świetnie</w:t>
      </w:r>
      <w:r>
        <w:t xml:space="preserve"> </w:t>
      </w:r>
      <w:r w:rsidR="00B7099D">
        <w:t>sprawdzają</w:t>
      </w:r>
      <w:r>
        <w:t xml:space="preserve"> </w:t>
      </w:r>
      <w:r w:rsidR="00B7099D">
        <w:t>się</w:t>
      </w:r>
      <w:r>
        <w:t xml:space="preserve"> na Epsonie ?</w:t>
      </w:r>
    </w:p>
    <w:p w:rsidR="005F41E9" w:rsidRDefault="005F41E9" w:rsidP="008E5E5E">
      <w:pPr>
        <w:suppressAutoHyphens w:val="0"/>
      </w:pPr>
      <w:r>
        <w:t>Wyjaśnienia</w:t>
      </w:r>
    </w:p>
    <w:p w:rsidR="005F41E9" w:rsidRDefault="005F41E9" w:rsidP="008E5E5E">
      <w:pPr>
        <w:suppressAutoHyphens w:val="0"/>
      </w:pPr>
      <w:r>
        <w:t xml:space="preserve">Zamawiający wymaga nośników do zapisu badań medycznych </w:t>
      </w:r>
      <w:r w:rsidR="00B7099D">
        <w:t xml:space="preserve"> i dopuszcza każdy nośnik, który kompatybilny jest  z robotem, EPSON i gwarantuje bezbłędność zapisu. Opakowania w przeliczeniu.</w:t>
      </w:r>
    </w:p>
    <w:p w:rsidR="008E5E5E" w:rsidRDefault="005F41E9" w:rsidP="008E5E5E">
      <w:pPr>
        <w:suppressAutoHyphens w:val="0"/>
      </w:pPr>
      <w:r>
        <w:br/>
      </w:r>
      <w:r>
        <w:br/>
        <w:t xml:space="preserve">3. Punkt 3 zapytania - rozumiem ze w opisie jest </w:t>
      </w:r>
      <w:r w:rsidR="00B7099D">
        <w:t>błąd</w:t>
      </w:r>
      <w:r>
        <w:t xml:space="preserve">, </w:t>
      </w:r>
      <w:r w:rsidR="00B7099D">
        <w:t>wynikający</w:t>
      </w:r>
      <w:r>
        <w:t xml:space="preserve"> z kopiowania </w:t>
      </w:r>
      <w:r w:rsidR="00B7099D">
        <w:t>treści</w:t>
      </w:r>
      <w:r>
        <w:t xml:space="preserve">...DVD+R, </w:t>
      </w:r>
      <w:r w:rsidR="00B7099D">
        <w:t>poniżej</w:t>
      </w:r>
      <w:r>
        <w:t xml:space="preserve"> 700MB oraz </w:t>
      </w:r>
      <w:r w:rsidR="00B7099D">
        <w:t>prędkość</w:t>
      </w:r>
      <w:r>
        <w:t xml:space="preserve"> co najmniej 52, to wyklucza jedno drugie. Chodzi </w:t>
      </w:r>
      <w:r w:rsidR="00B7099D">
        <w:t>Państwu</w:t>
      </w:r>
      <w:r>
        <w:t xml:space="preserve"> o </w:t>
      </w:r>
      <w:r w:rsidR="00B7099D">
        <w:t>nośniki</w:t>
      </w:r>
      <w:r>
        <w:t xml:space="preserve"> DVD+R 4.7GB </w:t>
      </w:r>
      <w:r w:rsidR="00B7099D">
        <w:t>pojemności</w:t>
      </w:r>
      <w:r>
        <w:t xml:space="preserve"> z </w:t>
      </w:r>
      <w:r w:rsidR="007B77BF">
        <w:t>prędkością</w:t>
      </w:r>
      <w:r>
        <w:t xml:space="preserve"> zapisu x8-x12-x16 ?</w:t>
      </w:r>
    </w:p>
    <w:p w:rsidR="00B7099D" w:rsidRDefault="00B7099D" w:rsidP="008E5E5E">
      <w:pPr>
        <w:suppressAutoHyphens w:val="0"/>
      </w:pPr>
      <w:r>
        <w:t>Wyjaśnienia</w:t>
      </w:r>
    </w:p>
    <w:p w:rsidR="007B77BF" w:rsidRDefault="00B7099D" w:rsidP="007B77BF">
      <w:pPr>
        <w:suppressAutoHyphens w:val="0"/>
      </w:pPr>
      <w:r>
        <w:t>Zamawiający</w:t>
      </w:r>
      <w:r w:rsidR="007B77BF">
        <w:t xml:space="preserve"> wymaga nośnika DVD+R o pojemności 4.7GB z prędkością zapisu x16, dedykowanych do badań medycznych.</w:t>
      </w:r>
    </w:p>
    <w:p w:rsidR="00B7099D" w:rsidRDefault="00B7099D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7B77BF" w:rsidRDefault="007B77BF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7B77BF" w:rsidRPr="007B77BF" w:rsidRDefault="007B77BF" w:rsidP="007B77BF">
      <w:pPr>
        <w:suppressAutoHyphens w:val="0"/>
        <w:ind w:left="7788"/>
        <w:rPr>
          <w:sz w:val="22"/>
          <w:szCs w:val="22"/>
          <w:lang w:eastAsia="en-US"/>
        </w:rPr>
      </w:pPr>
      <w:r w:rsidRPr="007B77BF">
        <w:rPr>
          <w:sz w:val="22"/>
          <w:szCs w:val="22"/>
          <w:lang w:eastAsia="en-US"/>
        </w:rPr>
        <w:t>Prezes Zarządu</w:t>
      </w:r>
    </w:p>
    <w:p w:rsidR="007B77BF" w:rsidRPr="007B77BF" w:rsidRDefault="007B77BF" w:rsidP="007B77BF">
      <w:pPr>
        <w:suppressAutoHyphens w:val="0"/>
        <w:ind w:left="7788"/>
        <w:rPr>
          <w:sz w:val="22"/>
          <w:szCs w:val="22"/>
          <w:lang w:eastAsia="en-US"/>
        </w:rPr>
      </w:pPr>
      <w:r w:rsidRPr="007B77BF">
        <w:rPr>
          <w:sz w:val="22"/>
          <w:szCs w:val="22"/>
          <w:lang w:eastAsia="en-US"/>
        </w:rPr>
        <w:t xml:space="preserve">/-/ Jolanta </w:t>
      </w:r>
      <w:proofErr w:type="spellStart"/>
      <w:r w:rsidRPr="007B77BF">
        <w:rPr>
          <w:sz w:val="22"/>
          <w:szCs w:val="22"/>
          <w:lang w:eastAsia="en-US"/>
        </w:rPr>
        <w:t>Dankiewicz</w:t>
      </w:r>
      <w:proofErr w:type="spellEnd"/>
    </w:p>
    <w:sectPr w:rsidR="007B77BF" w:rsidRPr="007B77BF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6F" w:rsidRDefault="00BA026F" w:rsidP="00143915">
      <w:r>
        <w:separator/>
      </w:r>
    </w:p>
  </w:endnote>
  <w:endnote w:type="continuationSeparator" w:id="0">
    <w:p w:rsidR="00BA026F" w:rsidRDefault="00BA026F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6F" w:rsidRDefault="00BA026F" w:rsidP="00143915">
      <w:r>
        <w:separator/>
      </w:r>
    </w:p>
  </w:footnote>
  <w:footnote w:type="continuationSeparator" w:id="0">
    <w:p w:rsidR="00BA026F" w:rsidRDefault="00BA026F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327609B5"/>
    <w:multiLevelType w:val="hybridMultilevel"/>
    <w:tmpl w:val="07BA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68FC5192"/>
    <w:multiLevelType w:val="hybridMultilevel"/>
    <w:tmpl w:val="484AC144"/>
    <w:lvl w:ilvl="0" w:tplc="A2EE216A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802CF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9693F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08E6"/>
    <w:rsid w:val="005C45CC"/>
    <w:rsid w:val="005D4651"/>
    <w:rsid w:val="005D74AC"/>
    <w:rsid w:val="005E33E1"/>
    <w:rsid w:val="005F41E9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1FD9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B77BF"/>
    <w:rsid w:val="007E4044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8E5E5E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469F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7099D"/>
    <w:rsid w:val="00B862A0"/>
    <w:rsid w:val="00BA026F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0E79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20DD7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E938-E93A-4C51-8AD4-0D00E67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2</cp:revision>
  <cp:lastPrinted>2023-11-24T06:53:00Z</cp:lastPrinted>
  <dcterms:created xsi:type="dcterms:W3CDTF">2023-11-24T06:58:00Z</dcterms:created>
  <dcterms:modified xsi:type="dcterms:W3CDTF">2023-11-24T06:58:00Z</dcterms:modified>
</cp:coreProperties>
</file>